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5FED" w14:textId="77777777" w:rsidR="00145930" w:rsidRDefault="00145930" w:rsidP="00145930">
      <w:pPr>
        <w:ind w:left="-993" w:right="-114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A0174" wp14:editId="575662E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2057400" cy="1028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F5707" w14:textId="77777777" w:rsidR="008B0A20" w:rsidRPr="001A593E" w:rsidRDefault="008B0A20" w:rsidP="0014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593E">
                              <w:rPr>
                                <w:sz w:val="20"/>
                                <w:szCs w:val="20"/>
                              </w:rPr>
                              <w:t>1806055 ONTARIO LIMITED</w:t>
                            </w:r>
                          </w:p>
                          <w:p w14:paraId="0D3A64EA" w14:textId="77777777" w:rsidR="008B0A20" w:rsidRPr="001A593E" w:rsidRDefault="008B0A20" w:rsidP="0014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593E">
                              <w:rPr>
                                <w:sz w:val="20"/>
                                <w:szCs w:val="20"/>
                              </w:rPr>
                              <w:t>BUS. # 841558653</w:t>
                            </w:r>
                          </w:p>
                          <w:p w14:paraId="143E0F6C" w14:textId="77777777" w:rsidR="008B0A20" w:rsidRPr="001A593E" w:rsidRDefault="008B0A20" w:rsidP="0014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593E">
                              <w:rPr>
                                <w:sz w:val="20"/>
                                <w:szCs w:val="20"/>
                              </w:rPr>
                              <w:t>59 HILLVIEW ROAD NORTH</w:t>
                            </w:r>
                          </w:p>
                          <w:p w14:paraId="2BE259DF" w14:textId="77777777" w:rsidR="008B0A20" w:rsidRPr="001A593E" w:rsidRDefault="008B0A20" w:rsidP="0014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593E">
                              <w:rPr>
                                <w:sz w:val="20"/>
                                <w:szCs w:val="20"/>
                              </w:rPr>
                              <w:t>ST. CATHARINES, ONTARIO</w:t>
                            </w:r>
                          </w:p>
                          <w:p w14:paraId="259E819D" w14:textId="77777777" w:rsidR="008B0A20" w:rsidRPr="001A593E" w:rsidRDefault="008B0A20" w:rsidP="0014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593E">
                              <w:rPr>
                                <w:sz w:val="20"/>
                                <w:szCs w:val="20"/>
                              </w:rPr>
                              <w:t>L2S 1S8</w:t>
                            </w:r>
                          </w:p>
                          <w:p w14:paraId="4CDF2BB4" w14:textId="77777777" w:rsidR="008B0A20" w:rsidRPr="001A593E" w:rsidRDefault="008B0A20" w:rsidP="0014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593E">
                              <w:rPr>
                                <w:sz w:val="20"/>
                                <w:szCs w:val="20"/>
                              </w:rPr>
                              <w:t>TJACONTRACTING@GMAIL.COM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42pt;margin-top:-44.9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PjOM4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" filled="f" stroked="f">
                <v:textbox>
                  <w:txbxContent>
                    <w:p w14:paraId="017F5707" w14:textId="77777777" w:rsidR="008B0A20" w:rsidRPr="001A593E" w:rsidRDefault="008B0A20" w:rsidP="00145930">
                      <w:pPr>
                        <w:rPr>
                          <w:sz w:val="20"/>
                          <w:szCs w:val="20"/>
                        </w:rPr>
                      </w:pPr>
                      <w:r w:rsidRPr="001A593E">
                        <w:rPr>
                          <w:sz w:val="20"/>
                          <w:szCs w:val="20"/>
                        </w:rPr>
                        <w:t>1806055 ONTARIO LIMITED</w:t>
                      </w:r>
                    </w:p>
                    <w:p w14:paraId="0D3A64EA" w14:textId="77777777" w:rsidR="008B0A20" w:rsidRPr="001A593E" w:rsidRDefault="008B0A20" w:rsidP="00145930">
                      <w:pPr>
                        <w:rPr>
                          <w:sz w:val="20"/>
                          <w:szCs w:val="20"/>
                        </w:rPr>
                      </w:pPr>
                      <w:r w:rsidRPr="001A593E">
                        <w:rPr>
                          <w:sz w:val="20"/>
                          <w:szCs w:val="20"/>
                        </w:rPr>
                        <w:t>BUS. # 841558653</w:t>
                      </w:r>
                    </w:p>
                    <w:p w14:paraId="143E0F6C" w14:textId="77777777" w:rsidR="008B0A20" w:rsidRPr="001A593E" w:rsidRDefault="008B0A20" w:rsidP="00145930">
                      <w:pPr>
                        <w:rPr>
                          <w:sz w:val="20"/>
                          <w:szCs w:val="20"/>
                        </w:rPr>
                      </w:pPr>
                      <w:r w:rsidRPr="001A593E">
                        <w:rPr>
                          <w:sz w:val="20"/>
                          <w:szCs w:val="20"/>
                        </w:rPr>
                        <w:t>59 HILLVIEW ROAD NORTH</w:t>
                      </w:r>
                    </w:p>
                    <w:p w14:paraId="2BE259DF" w14:textId="77777777" w:rsidR="008B0A20" w:rsidRPr="001A593E" w:rsidRDefault="008B0A20" w:rsidP="00145930">
                      <w:pPr>
                        <w:rPr>
                          <w:sz w:val="20"/>
                          <w:szCs w:val="20"/>
                        </w:rPr>
                      </w:pPr>
                      <w:r w:rsidRPr="001A593E">
                        <w:rPr>
                          <w:sz w:val="20"/>
                          <w:szCs w:val="20"/>
                        </w:rPr>
                        <w:t>ST. CATHARINES, ONTARIO</w:t>
                      </w:r>
                    </w:p>
                    <w:p w14:paraId="259E819D" w14:textId="77777777" w:rsidR="008B0A20" w:rsidRPr="001A593E" w:rsidRDefault="008B0A20" w:rsidP="00145930">
                      <w:pPr>
                        <w:rPr>
                          <w:sz w:val="20"/>
                          <w:szCs w:val="20"/>
                        </w:rPr>
                      </w:pPr>
                      <w:r w:rsidRPr="001A593E">
                        <w:rPr>
                          <w:sz w:val="20"/>
                          <w:szCs w:val="20"/>
                        </w:rPr>
                        <w:t>L2S 1S8</w:t>
                      </w:r>
                    </w:p>
                    <w:p w14:paraId="4CDF2BB4" w14:textId="77777777" w:rsidR="008B0A20" w:rsidRPr="001A593E" w:rsidRDefault="008B0A20" w:rsidP="00145930">
                      <w:pPr>
                        <w:rPr>
                          <w:sz w:val="20"/>
                          <w:szCs w:val="20"/>
                        </w:rPr>
                      </w:pPr>
                      <w:r w:rsidRPr="001A593E">
                        <w:rPr>
                          <w:sz w:val="20"/>
                          <w:szCs w:val="20"/>
                        </w:rPr>
                        <w:t>TJACONTRACTING@GMAIL.COM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C443B" wp14:editId="5F7253E3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</wp:posOffset>
                </wp:positionV>
                <wp:extent cx="70866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45pt" to="495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91E1B" wp14:editId="38D4C834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0" cy="4572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95pt,-8.95pt" to="-35.95pt,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136ED" wp14:editId="6D74F93D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800100" cy="800100"/>
                <wp:effectExtent l="50800" t="25400" r="635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-53.95pt" to="9.0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A7C84" wp14:editId="4AD7A866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4572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-17.95pt" to="9.05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41FBB" wp14:editId="7222182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0" cy="5715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-17.95pt" to="-8.95pt,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4A9F8" wp14:editId="4AF94BDC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228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26.95pt" to="27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01CAC" wp14:editId="28B8E5F3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0" cy="1143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8pt" to="-17.9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A7198" wp14:editId="20C4B7A7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1143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7pt" to="-8.9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63691" wp14:editId="10283BA9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0" cy="8001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53.95pt" to="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573D8" wp14:editId="04BA212E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571500" cy="8001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53.95pt" to="54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njmL4BAADHAwAADgAAAGRycy9lMm9Eb2MueG1srFPBjtMwEL0j8Q+W7zRptQ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790FD" wp14:editId="18A22B5B">
                <wp:simplePos x="0" y="0"/>
                <wp:positionH relativeFrom="column">
                  <wp:posOffset>27305</wp:posOffset>
                </wp:positionH>
                <wp:positionV relativeFrom="paragraph">
                  <wp:posOffset>114300</wp:posOffset>
                </wp:positionV>
                <wp:extent cx="4114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7333A" w14:textId="77777777" w:rsidR="008B0A20" w:rsidRPr="001A593E" w:rsidRDefault="008B0A20" w:rsidP="001459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593E">
                              <w:rPr>
                                <w:sz w:val="32"/>
                                <w:szCs w:val="32"/>
                              </w:rPr>
                              <w:t>CONTRACTING &amp; PROPERTY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15pt;margin-top:9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jpQd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" filled="f" stroked="f">
                <v:textbox>
                  <w:txbxContent>
                    <w:p w14:paraId="1637333A" w14:textId="77777777" w:rsidR="008B0A20" w:rsidRPr="001A593E" w:rsidRDefault="008B0A20" w:rsidP="00145930">
                      <w:pPr>
                        <w:rPr>
                          <w:sz w:val="32"/>
                          <w:szCs w:val="32"/>
                        </w:rPr>
                      </w:pPr>
                      <w:r w:rsidRPr="001A593E">
                        <w:rPr>
                          <w:sz w:val="32"/>
                          <w:szCs w:val="32"/>
                        </w:rPr>
                        <w:t>CONTRACTING &amp; PROPERTY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ACB1F" w14:textId="77777777" w:rsidR="00145930" w:rsidRDefault="00145930"/>
    <w:p w14:paraId="16BF2484" w14:textId="77777777" w:rsidR="00145930" w:rsidRDefault="00811965" w:rsidP="00145930">
      <w:pPr>
        <w:ind w:left="-709" w:firstLine="709"/>
      </w:pPr>
      <w:r>
        <w:t>June 12, 2017</w:t>
      </w:r>
    </w:p>
    <w:p w14:paraId="3DE8993F" w14:textId="77777777" w:rsidR="00145930" w:rsidRDefault="00145930" w:rsidP="00145930">
      <w:pPr>
        <w:ind w:left="-709" w:firstLine="709"/>
      </w:pPr>
    </w:p>
    <w:p w14:paraId="1F4BCFB2" w14:textId="77777777" w:rsidR="00145930" w:rsidRDefault="00145930" w:rsidP="00145930">
      <w:pPr>
        <w:ind w:left="-709" w:firstLine="709"/>
        <w:rPr>
          <w:b/>
          <w:sz w:val="44"/>
          <w:szCs w:val="44"/>
          <w:u w:val="single"/>
        </w:rPr>
      </w:pPr>
      <w:r w:rsidRPr="00145930">
        <w:rPr>
          <w:b/>
          <w:sz w:val="44"/>
          <w:szCs w:val="44"/>
          <w:u w:val="single"/>
        </w:rPr>
        <w:t>Quotation / Contract</w:t>
      </w:r>
    </w:p>
    <w:p w14:paraId="3A6B8FEB" w14:textId="77777777" w:rsidR="00145930" w:rsidRDefault="00145930" w:rsidP="00145930">
      <w:pPr>
        <w:ind w:left="-709" w:firstLine="709"/>
        <w:rPr>
          <w:b/>
          <w:sz w:val="44"/>
          <w:szCs w:val="44"/>
          <w:u w:val="single"/>
        </w:rPr>
      </w:pPr>
    </w:p>
    <w:p w14:paraId="4B7D0350" w14:textId="77777777" w:rsidR="00145930" w:rsidRDefault="00811965" w:rsidP="00811965">
      <w:pPr>
        <w:ind w:left="-709" w:firstLine="709"/>
      </w:pPr>
      <w:r>
        <w:t xml:space="preserve">Laura and Bill </w:t>
      </w:r>
      <w:proofErr w:type="spellStart"/>
      <w:r>
        <w:t>Lensen</w:t>
      </w:r>
      <w:proofErr w:type="spellEnd"/>
    </w:p>
    <w:p w14:paraId="15F4DED8" w14:textId="77777777" w:rsidR="00145930" w:rsidRDefault="00811965" w:rsidP="00145930">
      <w:pPr>
        <w:ind w:left="-709" w:firstLine="709"/>
      </w:pPr>
      <w:r>
        <w:t xml:space="preserve">272 </w:t>
      </w:r>
      <w:proofErr w:type="spellStart"/>
      <w:r>
        <w:t>Stelle</w:t>
      </w:r>
      <w:proofErr w:type="spellEnd"/>
      <w:r>
        <w:t xml:space="preserve"> Ave</w:t>
      </w:r>
    </w:p>
    <w:p w14:paraId="6E15C295" w14:textId="77777777" w:rsidR="00145930" w:rsidRDefault="00811965" w:rsidP="00145930">
      <w:pPr>
        <w:ind w:left="-709" w:firstLine="709"/>
      </w:pPr>
      <w:r>
        <w:t>Port Colburn, Ontario</w:t>
      </w:r>
    </w:p>
    <w:p w14:paraId="53D6BE39" w14:textId="77777777" w:rsidR="00145930" w:rsidRDefault="00145930" w:rsidP="00BF2829"/>
    <w:p w14:paraId="704C605A" w14:textId="77777777" w:rsidR="00145930" w:rsidRDefault="00145930" w:rsidP="00145930">
      <w:pPr>
        <w:ind w:left="-709" w:firstLine="709"/>
      </w:pPr>
      <w:r>
        <w:t>Job Address</w:t>
      </w:r>
      <w:r w:rsidR="00811965">
        <w:tab/>
        <w:t>Same</w:t>
      </w:r>
    </w:p>
    <w:p w14:paraId="3D19601F" w14:textId="77777777" w:rsidR="00145930" w:rsidRDefault="00145930" w:rsidP="00145930">
      <w:pPr>
        <w:ind w:left="-709" w:firstLine="709"/>
      </w:pPr>
    </w:p>
    <w:p w14:paraId="11894FD2" w14:textId="77777777" w:rsidR="00145930" w:rsidRDefault="00EA3D6D" w:rsidP="00145930">
      <w:pPr>
        <w:ind w:left="-709" w:firstLine="709"/>
      </w:pPr>
      <w:r>
        <w:t>Job</w:t>
      </w:r>
      <w:r w:rsidR="00145930">
        <w:t xml:space="preserve"> type</w:t>
      </w:r>
      <w:r w:rsidR="00811965">
        <w:tab/>
        <w:t>Basement Office, G</w:t>
      </w:r>
      <w:r w:rsidR="00A967D1">
        <w:t>uest Quarters and Storage Room w/ shelving</w:t>
      </w:r>
    </w:p>
    <w:p w14:paraId="5BC7D480" w14:textId="77777777" w:rsidR="00145930" w:rsidRDefault="00145930" w:rsidP="00145930">
      <w:pPr>
        <w:ind w:left="-709" w:firstLine="709"/>
      </w:pPr>
    </w:p>
    <w:p w14:paraId="1C300898" w14:textId="77777777" w:rsidR="00145930" w:rsidRDefault="00145930" w:rsidP="00145930">
      <w:pPr>
        <w:ind w:left="-709" w:firstLine="709"/>
      </w:pPr>
      <w:r>
        <w:t>Job #</w:t>
      </w:r>
      <w:r w:rsidR="00811965">
        <w:tab/>
      </w:r>
      <w:r w:rsidR="00811965">
        <w:tab/>
        <w:t>17003</w:t>
      </w:r>
    </w:p>
    <w:p w14:paraId="79C67DBE" w14:textId="77777777" w:rsidR="00145930" w:rsidRDefault="00145930" w:rsidP="00C92346"/>
    <w:p w14:paraId="4ED2C9A6" w14:textId="77777777" w:rsidR="00145930" w:rsidRDefault="00145930" w:rsidP="00A967D1">
      <w:pPr>
        <w:ind w:left="1440" w:hanging="1440"/>
      </w:pPr>
      <w:r w:rsidRPr="00145930">
        <w:rPr>
          <w:b/>
          <w:sz w:val="28"/>
          <w:szCs w:val="28"/>
        </w:rPr>
        <w:t>Scope</w:t>
      </w:r>
      <w:r>
        <w:rPr>
          <w:b/>
          <w:sz w:val="32"/>
          <w:szCs w:val="32"/>
        </w:rPr>
        <w:t>:</w:t>
      </w:r>
      <w:r w:rsidR="00811965">
        <w:rPr>
          <w:b/>
          <w:sz w:val="32"/>
          <w:szCs w:val="32"/>
        </w:rPr>
        <w:tab/>
      </w:r>
      <w:r w:rsidR="00811965">
        <w:t>Finish approx. 320ft</w:t>
      </w:r>
      <w:r w:rsidR="00811965">
        <w:rPr>
          <w:vertAlign w:val="superscript"/>
        </w:rPr>
        <w:t xml:space="preserve">2 </w:t>
      </w:r>
      <w:r w:rsidR="00A967D1">
        <w:t>section b</w:t>
      </w:r>
      <w:r w:rsidR="00811965">
        <w:t>asement space to make office, gues</w:t>
      </w:r>
      <w:r w:rsidR="00A967D1">
        <w:t>t quarters and storage room</w:t>
      </w:r>
      <w:r w:rsidR="00811965">
        <w:t>.</w:t>
      </w:r>
    </w:p>
    <w:p w14:paraId="078EC73D" w14:textId="77777777" w:rsidR="00A967D1" w:rsidRDefault="00A967D1" w:rsidP="00811965">
      <w:pPr>
        <w:ind w:left="1440" w:hanging="1440"/>
        <w:rPr>
          <w:b/>
          <w:sz w:val="28"/>
          <w:szCs w:val="28"/>
        </w:rPr>
      </w:pPr>
    </w:p>
    <w:p w14:paraId="0B7E3226" w14:textId="77777777" w:rsidR="00145930" w:rsidRDefault="00145930" w:rsidP="00811965">
      <w:pPr>
        <w:ind w:left="1440" w:hanging="1440"/>
      </w:pPr>
      <w:r w:rsidRPr="00145930">
        <w:rPr>
          <w:b/>
          <w:sz w:val="28"/>
          <w:szCs w:val="28"/>
        </w:rPr>
        <w:t>Work</w:t>
      </w:r>
      <w:r w:rsidRPr="00145930">
        <w:rPr>
          <w:b/>
          <w:sz w:val="32"/>
          <w:szCs w:val="32"/>
        </w:rPr>
        <w:t>:</w:t>
      </w:r>
      <w:r w:rsidR="00811965">
        <w:rPr>
          <w:b/>
          <w:sz w:val="32"/>
          <w:szCs w:val="32"/>
        </w:rPr>
        <w:tab/>
      </w:r>
      <w:r w:rsidR="00811965">
        <w:t>-</w:t>
      </w:r>
      <w:r w:rsidR="00522AB2">
        <w:rPr>
          <w:vertAlign w:val="superscript"/>
        </w:rPr>
        <w:t>1</w:t>
      </w:r>
      <w:r w:rsidR="00811965">
        <w:t>Supply and install new electrical 20</w:t>
      </w:r>
      <w:r w:rsidR="00427297">
        <w:t>amp circuit with split receptacles along wall to be workspace.</w:t>
      </w:r>
    </w:p>
    <w:p w14:paraId="03569E1F" w14:textId="77777777" w:rsidR="00F82261" w:rsidRDefault="00F82261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>Supply and install new wiring and switches as required to define four spaces denoted on hand drawings.</w:t>
      </w:r>
    </w:p>
    <w:p w14:paraId="2CFCB539" w14:textId="77777777" w:rsidR="00F82261" w:rsidRDefault="00F82261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 xml:space="preserve">Supply and install </w:t>
      </w:r>
      <w:r w:rsidR="00A967D1">
        <w:t xml:space="preserve">7 </w:t>
      </w:r>
      <w:r>
        <w:t xml:space="preserve">new </w:t>
      </w:r>
      <w:r w:rsidR="00A967D1">
        <w:t xml:space="preserve">4” LED pot lights in main area </w:t>
      </w:r>
    </w:p>
    <w:p w14:paraId="75C11AC1" w14:textId="77777777" w:rsidR="00A967D1" w:rsidRPr="00A967D1" w:rsidRDefault="00A967D1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>Re wire existing switch and ceiling lights to work in storage room</w:t>
      </w:r>
    </w:p>
    <w:p w14:paraId="0C2C5028" w14:textId="77777777" w:rsidR="00811965" w:rsidRDefault="00811965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 w:rsidR="00F82261">
        <w:t>Build</w:t>
      </w:r>
      <w:r>
        <w:t xml:space="preserve"> new </w:t>
      </w:r>
      <w:r w:rsidR="00F82261">
        <w:t>demising</w:t>
      </w:r>
      <w:r>
        <w:t xml:space="preserve"> wall to create storage room and niche for study area.</w:t>
      </w:r>
    </w:p>
    <w:p w14:paraId="1B0BD3B1" w14:textId="77777777" w:rsidR="00F82261" w:rsidRDefault="00F82261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>Build new bulkhead around beam a</w:t>
      </w:r>
      <w:r w:rsidR="00C92346">
        <w:t>nd ductwork</w:t>
      </w:r>
    </w:p>
    <w:p w14:paraId="2FC4F9E1" w14:textId="77777777" w:rsidR="00C92346" w:rsidRDefault="00C92346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>Drop all existing HVAC diffusers</w:t>
      </w:r>
    </w:p>
    <w:p w14:paraId="32B2F8A4" w14:textId="77777777" w:rsidR="00A967D1" w:rsidRDefault="00A967D1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 xml:space="preserve">Provide backing for </w:t>
      </w:r>
      <w:r w:rsidR="00427297">
        <w:t>Murphy</w:t>
      </w:r>
      <w:r>
        <w:t xml:space="preserve"> bed.</w:t>
      </w:r>
    </w:p>
    <w:p w14:paraId="16F9857F" w14:textId="77777777" w:rsidR="00F82261" w:rsidRDefault="00F82261" w:rsidP="00427297">
      <w:pPr>
        <w:ind w:left="1440" w:hanging="1440"/>
      </w:pPr>
      <w:r>
        <w:rPr>
          <w:b/>
          <w:sz w:val="28"/>
          <w:szCs w:val="28"/>
        </w:rPr>
        <w:tab/>
        <w:t>-</w:t>
      </w:r>
      <w:r w:rsidR="00522AB2">
        <w:rPr>
          <w:sz w:val="28"/>
          <w:szCs w:val="28"/>
          <w:vertAlign w:val="superscript"/>
        </w:rPr>
        <w:t>2</w:t>
      </w:r>
      <w:r>
        <w:t>Supply and install drywall</w:t>
      </w:r>
    </w:p>
    <w:p w14:paraId="7D830B69" w14:textId="77777777" w:rsidR="00427297" w:rsidRDefault="00F82261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>Tape, double, skim and sand all seams and corners</w:t>
      </w:r>
      <w:r w:rsidR="00427297" w:rsidRPr="00427297">
        <w:t xml:space="preserve"> </w:t>
      </w:r>
    </w:p>
    <w:p w14:paraId="2759B6C7" w14:textId="77777777" w:rsidR="00F82261" w:rsidRDefault="00427297" w:rsidP="00427297">
      <w:pPr>
        <w:ind w:left="1440"/>
      </w:pPr>
      <w:r>
        <w:rPr>
          <w:b/>
          <w:sz w:val="28"/>
          <w:szCs w:val="28"/>
        </w:rPr>
        <w:t>-</w:t>
      </w:r>
      <w:r w:rsidR="00522AB2">
        <w:rPr>
          <w:sz w:val="28"/>
          <w:szCs w:val="28"/>
          <w:vertAlign w:val="superscript"/>
        </w:rPr>
        <w:t>3</w:t>
      </w:r>
      <w:r>
        <w:t>Supply and install new finger joint pine 4” baseboard and 2.75” casing</w:t>
      </w:r>
    </w:p>
    <w:p w14:paraId="37C5BF0B" w14:textId="77777777" w:rsidR="00F82261" w:rsidRDefault="00F82261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>1 coat primer, 2 coats finish paint</w:t>
      </w:r>
    </w:p>
    <w:p w14:paraId="383EDF2A" w14:textId="77777777" w:rsidR="00A967D1" w:rsidRDefault="00A967D1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>Supply and install new drop ceiling 2x2 configuration</w:t>
      </w:r>
    </w:p>
    <w:p w14:paraId="5F0423C0" w14:textId="77777777" w:rsidR="00427297" w:rsidRDefault="00427297" w:rsidP="00811965">
      <w:pPr>
        <w:ind w:left="1440" w:hanging="1440"/>
      </w:pPr>
      <w:r>
        <w:rPr>
          <w:b/>
          <w:sz w:val="28"/>
          <w:szCs w:val="28"/>
        </w:rPr>
        <w:tab/>
        <w:t>-</w:t>
      </w:r>
      <w:r>
        <w:t>Supply and install carpet</w:t>
      </w:r>
    </w:p>
    <w:p w14:paraId="3CDC6041" w14:textId="77777777" w:rsidR="00145930" w:rsidRPr="00427297" w:rsidRDefault="00427297" w:rsidP="00427297">
      <w:pPr>
        <w:ind w:left="1440" w:hanging="1440"/>
      </w:pPr>
      <w:r>
        <w:rPr>
          <w:b/>
          <w:sz w:val="28"/>
          <w:szCs w:val="28"/>
        </w:rPr>
        <w:tab/>
        <w:t>-</w:t>
      </w:r>
      <w:r w:rsidR="00522AB2">
        <w:rPr>
          <w:sz w:val="28"/>
          <w:szCs w:val="28"/>
          <w:vertAlign w:val="superscript"/>
        </w:rPr>
        <w:t>4</w:t>
      </w:r>
      <w:r>
        <w:t>Remove all debris and clean</w:t>
      </w:r>
    </w:p>
    <w:p w14:paraId="6D657FD8" w14:textId="77777777" w:rsidR="00145930" w:rsidRDefault="00145930" w:rsidP="00145930">
      <w:pPr>
        <w:ind w:left="-709" w:firstLine="709"/>
        <w:rPr>
          <w:b/>
          <w:sz w:val="36"/>
          <w:szCs w:val="36"/>
          <w:u w:val="single"/>
        </w:rPr>
      </w:pPr>
      <w:r w:rsidRPr="00145930">
        <w:rPr>
          <w:b/>
          <w:sz w:val="36"/>
          <w:szCs w:val="36"/>
          <w:u w:val="single"/>
        </w:rPr>
        <w:lastRenderedPageBreak/>
        <w:t>COST</w:t>
      </w:r>
    </w:p>
    <w:p w14:paraId="69E66053" w14:textId="77777777" w:rsidR="00145930" w:rsidRDefault="00145930" w:rsidP="00145930">
      <w:pPr>
        <w:ind w:left="-709" w:firstLine="709"/>
        <w:rPr>
          <w:b/>
          <w:sz w:val="36"/>
          <w:szCs w:val="36"/>
          <w:u w:val="single"/>
        </w:rPr>
      </w:pPr>
    </w:p>
    <w:p w14:paraId="460A4EDB" w14:textId="0F37C0CB" w:rsidR="00145930" w:rsidRDefault="00145930" w:rsidP="00145930">
      <w:pPr>
        <w:ind w:left="-709" w:firstLine="709"/>
        <w:rPr>
          <w:b/>
          <w:sz w:val="28"/>
          <w:szCs w:val="28"/>
        </w:rPr>
      </w:pPr>
      <w:r w:rsidRPr="00145930">
        <w:rPr>
          <w:b/>
          <w:sz w:val="28"/>
          <w:szCs w:val="28"/>
        </w:rPr>
        <w:t>Estimate</w:t>
      </w:r>
      <w:r>
        <w:rPr>
          <w:b/>
          <w:sz w:val="28"/>
          <w:szCs w:val="28"/>
        </w:rPr>
        <w:t xml:space="preserve"> cost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D60F41">
        <w:rPr>
          <w:b/>
          <w:sz w:val="28"/>
          <w:szCs w:val="28"/>
        </w:rPr>
        <w:t>10</w:t>
      </w:r>
      <w:r w:rsidR="00C92346">
        <w:rPr>
          <w:b/>
          <w:sz w:val="28"/>
          <w:szCs w:val="28"/>
        </w:rPr>
        <w:t>,688.78</w:t>
      </w:r>
    </w:p>
    <w:p w14:paraId="14800752" w14:textId="77777777" w:rsidR="00145930" w:rsidRDefault="00145930" w:rsidP="00145930">
      <w:pPr>
        <w:ind w:left="-709" w:firstLine="709"/>
        <w:rPr>
          <w:b/>
          <w:sz w:val="28"/>
          <w:szCs w:val="28"/>
        </w:rPr>
      </w:pPr>
    </w:p>
    <w:p w14:paraId="0EA58D83" w14:textId="3BCE2028" w:rsidR="00145930" w:rsidRDefault="00145930" w:rsidP="00145930">
      <w:pPr>
        <w:ind w:left="-709"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Hst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D60F41">
        <w:rPr>
          <w:b/>
          <w:sz w:val="28"/>
          <w:szCs w:val="28"/>
        </w:rPr>
        <w:t>1,38</w:t>
      </w:r>
      <w:r w:rsidR="00C92346">
        <w:rPr>
          <w:b/>
          <w:sz w:val="28"/>
          <w:szCs w:val="28"/>
        </w:rPr>
        <w:t>9.54</w:t>
      </w:r>
    </w:p>
    <w:p w14:paraId="0032A154" w14:textId="77777777" w:rsidR="00145930" w:rsidRDefault="00145930" w:rsidP="00145930">
      <w:pPr>
        <w:ind w:left="-709" w:firstLine="709"/>
        <w:rPr>
          <w:b/>
          <w:sz w:val="28"/>
          <w:szCs w:val="28"/>
        </w:rPr>
      </w:pPr>
    </w:p>
    <w:p w14:paraId="3163B29D" w14:textId="3D5E3E7F" w:rsidR="00145930" w:rsidRPr="00145930" w:rsidRDefault="00145930" w:rsidP="00145930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Total estimate cost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D60F41">
        <w:rPr>
          <w:b/>
          <w:sz w:val="28"/>
          <w:szCs w:val="28"/>
        </w:rPr>
        <w:t>12,07</w:t>
      </w:r>
      <w:bookmarkStart w:id="0" w:name="_GoBack"/>
      <w:bookmarkEnd w:id="0"/>
      <w:r w:rsidR="00C92346">
        <w:rPr>
          <w:b/>
          <w:sz w:val="28"/>
          <w:szCs w:val="28"/>
        </w:rPr>
        <w:t>8.32</w:t>
      </w:r>
    </w:p>
    <w:p w14:paraId="58C7F31F" w14:textId="77777777" w:rsidR="00145930" w:rsidRDefault="00145930" w:rsidP="00145930">
      <w:pPr>
        <w:ind w:left="-709" w:firstLine="709"/>
      </w:pPr>
    </w:p>
    <w:p w14:paraId="09C6DC6F" w14:textId="77777777" w:rsidR="00145930" w:rsidRDefault="00145930" w:rsidP="00145930">
      <w:pPr>
        <w:ind w:left="-709" w:firstLine="709"/>
      </w:pPr>
    </w:p>
    <w:p w14:paraId="2D033E94" w14:textId="77777777" w:rsidR="00145930" w:rsidRDefault="00145930" w:rsidP="00145930">
      <w:pPr>
        <w:ind w:left="-709" w:firstLine="709"/>
      </w:pPr>
    </w:p>
    <w:p w14:paraId="70848CB4" w14:textId="77777777" w:rsidR="00145930" w:rsidRPr="00145930" w:rsidRDefault="00145930" w:rsidP="00145930">
      <w:pPr>
        <w:ind w:left="-709" w:firstLine="709"/>
        <w:rPr>
          <w:b/>
          <w:sz w:val="36"/>
          <w:szCs w:val="36"/>
          <w:u w:val="single"/>
        </w:rPr>
      </w:pPr>
      <w:r w:rsidRPr="00145930">
        <w:rPr>
          <w:b/>
          <w:sz w:val="36"/>
          <w:szCs w:val="36"/>
          <w:u w:val="single"/>
        </w:rPr>
        <w:t>Schedule of Payment</w:t>
      </w:r>
      <w:r w:rsidR="008B0A20">
        <w:rPr>
          <w:b/>
          <w:sz w:val="36"/>
          <w:szCs w:val="36"/>
          <w:u w:val="single"/>
        </w:rPr>
        <w:tab/>
      </w:r>
      <w:r w:rsidR="008B0A20">
        <w:rPr>
          <w:b/>
          <w:sz w:val="36"/>
          <w:szCs w:val="36"/>
          <w:u w:val="single"/>
        </w:rPr>
        <w:tab/>
        <w:t>(2-3</w:t>
      </w:r>
      <w:r w:rsidR="00362782">
        <w:rPr>
          <w:b/>
          <w:sz w:val="36"/>
          <w:szCs w:val="36"/>
          <w:u w:val="single"/>
        </w:rPr>
        <w:t xml:space="preserve"> weeks)</w:t>
      </w:r>
    </w:p>
    <w:p w14:paraId="2816C689" w14:textId="77777777" w:rsidR="00145930" w:rsidRDefault="00145930" w:rsidP="00145930">
      <w:pPr>
        <w:ind w:left="-709" w:right="-1141" w:firstLine="709"/>
      </w:pPr>
    </w:p>
    <w:p w14:paraId="0CCB340A" w14:textId="77777777" w:rsidR="00145930" w:rsidRDefault="00145930" w:rsidP="00145930">
      <w:pPr>
        <w:ind w:left="-709" w:right="-1141" w:firstLine="709"/>
      </w:pPr>
    </w:p>
    <w:p w14:paraId="6A9814EF" w14:textId="77777777" w:rsidR="00145930" w:rsidRDefault="00145930"/>
    <w:p w14:paraId="67680298" w14:textId="77777777" w:rsidR="00145930" w:rsidRDefault="00145930">
      <w:r>
        <w:t>50% upon signing this agreement</w:t>
      </w:r>
    </w:p>
    <w:p w14:paraId="1C385F08" w14:textId="77777777" w:rsidR="00145930" w:rsidRDefault="0030476D">
      <w:r>
        <w:t>20</w:t>
      </w:r>
      <w:r w:rsidR="00145930">
        <w:t>% upon completion of rough electrical</w:t>
      </w:r>
    </w:p>
    <w:p w14:paraId="39A27944" w14:textId="77777777" w:rsidR="00145930" w:rsidRDefault="0030476D">
      <w:r>
        <w:t>20</w:t>
      </w:r>
      <w:r w:rsidR="00145930">
        <w:t>% upon completion of trim work</w:t>
      </w:r>
    </w:p>
    <w:p w14:paraId="29130ADC" w14:textId="77777777" w:rsidR="00145930" w:rsidRDefault="00145930">
      <w:r>
        <w:t>10% upon completion of project</w:t>
      </w:r>
    </w:p>
    <w:p w14:paraId="5A9455A3" w14:textId="77777777" w:rsidR="00145930" w:rsidRDefault="00145930"/>
    <w:p w14:paraId="07A64581" w14:textId="77777777" w:rsidR="00071EE6" w:rsidRDefault="00071EE6"/>
    <w:p w14:paraId="10C51FF0" w14:textId="77777777" w:rsidR="0030476D" w:rsidRDefault="0030476D"/>
    <w:p w14:paraId="7566E4E5" w14:textId="77777777" w:rsidR="0030476D" w:rsidRDefault="0030476D"/>
    <w:p w14:paraId="07681391" w14:textId="77777777" w:rsidR="0030476D" w:rsidRDefault="0030476D"/>
    <w:p w14:paraId="3EC34438" w14:textId="77777777" w:rsidR="00EA3D6D" w:rsidRDefault="00EA3D6D"/>
    <w:p w14:paraId="641CE811" w14:textId="77777777" w:rsidR="00EA3D6D" w:rsidRDefault="00EA3D6D"/>
    <w:p w14:paraId="43FFB835" w14:textId="77777777" w:rsidR="00145930" w:rsidRDefault="00071E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5F5D6" wp14:editId="0294D9EE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</wp:posOffset>
                </wp:positionV>
                <wp:extent cx="21717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8.1pt" to="6in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ejrkBAADFAwAADgAAAGRycy9lMm9Eb2MueG1srFPBjhMxDL0j8Q9R7nRmisSi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92201" wp14:editId="791A5016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171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171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A8F89" w14:textId="77777777" w:rsidR="00071EE6" w:rsidRDefault="00071EE6">
      <w:r w:rsidRPr="00EA3D6D">
        <w:rPr>
          <w:b/>
          <w:sz w:val="28"/>
          <w:szCs w:val="28"/>
        </w:rPr>
        <w:t>Contractor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D6D">
        <w:rPr>
          <w:b/>
          <w:sz w:val="28"/>
          <w:szCs w:val="28"/>
        </w:rPr>
        <w:t>client</w:t>
      </w:r>
    </w:p>
    <w:p w14:paraId="7B716324" w14:textId="77777777" w:rsidR="00EA3D6D" w:rsidRDefault="00EA3D6D"/>
    <w:p w14:paraId="47F55D41" w14:textId="77777777" w:rsidR="00071EE6" w:rsidRPr="00EA3D6D" w:rsidRDefault="00071EE6">
      <w:pPr>
        <w:rPr>
          <w:b/>
        </w:rPr>
      </w:pPr>
      <w:r w:rsidRPr="00EA3D6D">
        <w:rPr>
          <w:b/>
        </w:rPr>
        <w:t>President</w:t>
      </w:r>
    </w:p>
    <w:p w14:paraId="2B076626" w14:textId="77777777" w:rsidR="00071EE6" w:rsidRPr="00EA3D6D" w:rsidRDefault="0030476D">
      <w:pPr>
        <w:rPr>
          <w:b/>
        </w:rPr>
      </w:pPr>
      <w:r>
        <w:rPr>
          <w:b/>
        </w:rPr>
        <w:t xml:space="preserve">Timothy Arsenault </w:t>
      </w:r>
      <w:r w:rsidR="00071EE6" w:rsidRPr="00EA3D6D">
        <w:rPr>
          <w:b/>
        </w:rPr>
        <w:t>C.E.T.</w:t>
      </w:r>
    </w:p>
    <w:p w14:paraId="55E689FC" w14:textId="77777777" w:rsidR="00071EE6" w:rsidRDefault="00071EE6"/>
    <w:p w14:paraId="08485BA5" w14:textId="77777777" w:rsidR="00071EE6" w:rsidRDefault="00071EE6"/>
    <w:p w14:paraId="5AF08D46" w14:textId="77777777" w:rsidR="00071EE6" w:rsidRDefault="00071EE6"/>
    <w:p w14:paraId="5968A972" w14:textId="77777777" w:rsidR="00427297" w:rsidRDefault="00427297">
      <w:pPr>
        <w:rPr>
          <w:sz w:val="18"/>
          <w:szCs w:val="18"/>
        </w:rPr>
      </w:pPr>
    </w:p>
    <w:p w14:paraId="1F394D49" w14:textId="77777777" w:rsidR="0030476D" w:rsidRDefault="0030476D" w:rsidP="0030476D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Note:</w:t>
      </w:r>
      <w:r>
        <w:rPr>
          <w:sz w:val="18"/>
          <w:szCs w:val="18"/>
        </w:rPr>
        <w:tab/>
        <w:t>All design, styles, colours, fixtures, flooring and special orders are to be decided and/or procured prior to start date of project, unless otherwise agreed upon by all parties.</w:t>
      </w:r>
    </w:p>
    <w:p w14:paraId="7456BF4F" w14:textId="77777777" w:rsidR="0030476D" w:rsidRDefault="0030476D">
      <w:pPr>
        <w:rPr>
          <w:sz w:val="18"/>
          <w:szCs w:val="18"/>
        </w:rPr>
      </w:pPr>
    </w:p>
    <w:p w14:paraId="3EF63914" w14:textId="77777777" w:rsidR="00427297" w:rsidRDefault="00427297">
      <w:pPr>
        <w:rPr>
          <w:sz w:val="18"/>
          <w:szCs w:val="18"/>
        </w:rPr>
      </w:pPr>
    </w:p>
    <w:p w14:paraId="06F88604" w14:textId="77777777" w:rsidR="00071EE6" w:rsidRPr="00071EE6" w:rsidRDefault="00071EE6">
      <w:pPr>
        <w:rPr>
          <w:sz w:val="18"/>
          <w:szCs w:val="18"/>
        </w:rPr>
      </w:pPr>
      <w:r w:rsidRPr="00071EE6">
        <w:rPr>
          <w:sz w:val="18"/>
          <w:szCs w:val="18"/>
        </w:rPr>
        <w:t>Upon signing of this agreement both parties are bo</w:t>
      </w:r>
      <w:r>
        <w:rPr>
          <w:sz w:val="18"/>
          <w:szCs w:val="18"/>
        </w:rPr>
        <w:t>u</w:t>
      </w:r>
      <w:r w:rsidRPr="00071EE6">
        <w:rPr>
          <w:sz w:val="18"/>
          <w:szCs w:val="18"/>
        </w:rPr>
        <w:t xml:space="preserve">nd and agree to the scope of work and the terms therein.  All work is to be performed in a professional manner and </w:t>
      </w:r>
      <w:r>
        <w:rPr>
          <w:sz w:val="18"/>
          <w:szCs w:val="18"/>
        </w:rPr>
        <w:t xml:space="preserve">in compliance with </w:t>
      </w:r>
      <w:r w:rsidRPr="00071EE6">
        <w:rPr>
          <w:sz w:val="18"/>
          <w:szCs w:val="18"/>
        </w:rPr>
        <w:t xml:space="preserve">OBC standards.  Both the client and the contractor will approve all change orders.  Schedule and pricing are subject to change due to design improvement, P.I.T.A and availability of materials. </w:t>
      </w:r>
    </w:p>
    <w:sectPr w:rsidR="00071EE6" w:rsidRPr="00071EE6" w:rsidSect="00BF2829">
      <w:pgSz w:w="12240" w:h="15840"/>
      <w:pgMar w:top="1985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65"/>
    <w:rsid w:val="00071EE6"/>
    <w:rsid w:val="00145930"/>
    <w:rsid w:val="0030476D"/>
    <w:rsid w:val="00362782"/>
    <w:rsid w:val="00427297"/>
    <w:rsid w:val="00522AB2"/>
    <w:rsid w:val="00811965"/>
    <w:rsid w:val="008B0A20"/>
    <w:rsid w:val="00A967D1"/>
    <w:rsid w:val="00BF2829"/>
    <w:rsid w:val="00C92346"/>
    <w:rsid w:val="00D60F41"/>
    <w:rsid w:val="00EA3D6D"/>
    <w:rsid w:val="00F82261"/>
    <w:rsid w:val="00F95AA2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DA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9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65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9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65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wner1:Library:Application%20Support:Microsoft:Office:User%20Templates:My%20Templates:quote%20and%20con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quote and contract template.dotx</Template>
  <TotalTime>113</TotalTime>
  <Pages>2</Pages>
  <Words>308</Words>
  <Characters>1759</Characters>
  <Application>Microsoft Macintosh Word</Application>
  <DocSecurity>0</DocSecurity>
  <Lines>14</Lines>
  <Paragraphs>4</Paragraphs>
  <ScaleCrop>false</ScaleCrop>
  <Company>TJA contracting and management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arsenault</dc:creator>
  <cp:keywords/>
  <dc:description/>
  <cp:lastModifiedBy>timothy arsenault</cp:lastModifiedBy>
  <cp:revision>3</cp:revision>
  <cp:lastPrinted>2017-06-12T21:49:00Z</cp:lastPrinted>
  <dcterms:created xsi:type="dcterms:W3CDTF">2017-06-12T18:49:00Z</dcterms:created>
  <dcterms:modified xsi:type="dcterms:W3CDTF">2017-06-13T12:58:00Z</dcterms:modified>
</cp:coreProperties>
</file>